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83498" w14:textId="138F2A9B" w:rsidR="003E6775" w:rsidRDefault="002C26C8" w:rsidP="003E6775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E6DA082" wp14:editId="0CA9F060">
            <wp:simplePos x="0" y="0"/>
            <wp:positionH relativeFrom="column">
              <wp:posOffset>4267200</wp:posOffset>
            </wp:positionH>
            <wp:positionV relativeFrom="paragraph">
              <wp:posOffset>0</wp:posOffset>
            </wp:positionV>
            <wp:extent cx="2524125" cy="2295525"/>
            <wp:effectExtent l="0" t="0" r="0" b="9525"/>
            <wp:wrapTight wrapText="bothSides">
              <wp:wrapPolygon edited="0">
                <wp:start x="8477" y="0"/>
                <wp:lineTo x="6195" y="179"/>
                <wp:lineTo x="5869" y="538"/>
                <wp:lineTo x="6032" y="20614"/>
                <wp:lineTo x="8966" y="21331"/>
                <wp:lineTo x="10759" y="21510"/>
                <wp:lineTo x="13205" y="21510"/>
                <wp:lineTo x="13368" y="21331"/>
                <wp:lineTo x="15324" y="20076"/>
                <wp:lineTo x="15650" y="18105"/>
                <wp:lineTo x="15976" y="359"/>
                <wp:lineTo x="15324" y="0"/>
                <wp:lineTo x="11737" y="0"/>
                <wp:lineTo x="8477" y="0"/>
              </wp:wrapPolygon>
            </wp:wrapTight>
            <wp:docPr id="3" name="Picture 3" descr="Urinal&lt;sup&gt;&amp;reg;&lt;/sup&gt; Sir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inal&lt;sup&gt;&amp;reg;&lt;/sup&gt; Sir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775" w:rsidRPr="003E6775">
        <w:rPr>
          <w:b/>
        </w:rPr>
        <w:t xml:space="preserve">Produktový tip Urinal® </w:t>
      </w:r>
      <w:r>
        <w:rPr>
          <w:b/>
        </w:rPr>
        <w:t>Sirup</w:t>
      </w:r>
    </w:p>
    <w:p w14:paraId="106CED51" w14:textId="3BCB0D4F" w:rsidR="000D2F87" w:rsidRPr="00F7431B" w:rsidRDefault="002C26C8" w:rsidP="000D2F87">
      <w:pPr>
        <w:jc w:val="both"/>
        <w:rPr>
          <w:b/>
        </w:rPr>
      </w:pPr>
      <w:r>
        <w:rPr>
          <w:b/>
        </w:rPr>
        <w:t>Lahodná forma péče o močové cesty</w:t>
      </w:r>
    </w:p>
    <w:p w14:paraId="4F951717" w14:textId="7C40D018" w:rsidR="002C26C8" w:rsidRDefault="002C26C8" w:rsidP="000D2F87">
      <w:pPr>
        <w:jc w:val="both"/>
      </w:pPr>
      <w:r w:rsidRPr="002C26C8">
        <w:t>Preferujete formu chutného sirupu před tabletami? V</w:t>
      </w:r>
      <w:r>
        <w:t> tomto případě</w:t>
      </w:r>
      <w:r w:rsidRPr="002C26C8">
        <w:t xml:space="preserve"> je zde pro vás Urinal® Sirup. Obsahuje výtažek z kanadských</w:t>
      </w:r>
      <w:r w:rsidR="004335AE">
        <w:t xml:space="preserve"> brusinek - klikvy velkoplodé a </w:t>
      </w:r>
      <w:r w:rsidRPr="002C26C8">
        <w:t>představuje spolehlivou podporu na přírodní bázi, má navíc příjemnou chuť a snadno se užívá.</w:t>
      </w:r>
      <w:r>
        <w:t xml:space="preserve"> Lze jej smíchat s vodou a jednoduše vypít. Je vhodný i pro děti od jednoho roku.</w:t>
      </w:r>
      <w:bookmarkStart w:id="0" w:name="_GoBack"/>
      <w:bookmarkEnd w:id="0"/>
    </w:p>
    <w:p w14:paraId="4583ED95" w14:textId="6AD3C2A4" w:rsidR="000D2F87" w:rsidRDefault="000D2F87" w:rsidP="000D2F87">
      <w:pPr>
        <w:jc w:val="both"/>
      </w:pPr>
      <w:r w:rsidRPr="00056BFF">
        <w:rPr>
          <w:b/>
        </w:rPr>
        <w:t>Doporučená cena:</w:t>
      </w:r>
      <w:r w:rsidR="00D8288F">
        <w:t xml:space="preserve"> </w:t>
      </w:r>
      <w:r w:rsidR="004335AE">
        <w:t>229</w:t>
      </w:r>
      <w:r>
        <w:t xml:space="preserve"> </w:t>
      </w:r>
      <w:r w:rsidR="00D8288F">
        <w:t xml:space="preserve">Kč </w:t>
      </w:r>
      <w:r>
        <w:t>(</w:t>
      </w:r>
      <w:r w:rsidR="00E03174">
        <w:t>150 ml</w:t>
      </w:r>
      <w:r>
        <w:t>)</w:t>
      </w:r>
    </w:p>
    <w:p w14:paraId="713E4B89" w14:textId="32347CA3" w:rsidR="000D2F87" w:rsidRDefault="000D2F87" w:rsidP="000D2F87">
      <w:pPr>
        <w:jc w:val="both"/>
      </w:pPr>
      <w:r w:rsidRPr="00056BFF">
        <w:rPr>
          <w:b/>
        </w:rPr>
        <w:t>K dostání:</w:t>
      </w:r>
      <w:r>
        <w:t xml:space="preserve"> v lékárnách nebo na www.kzw.cz</w:t>
      </w:r>
    </w:p>
    <w:p w14:paraId="7DE4C1E0" w14:textId="77777777" w:rsidR="000D2F87" w:rsidRPr="00056BFF" w:rsidRDefault="000D2F87" w:rsidP="000D2F87">
      <w:pPr>
        <w:jc w:val="both"/>
        <w:rPr>
          <w:b/>
        </w:rPr>
      </w:pPr>
      <w:r w:rsidRPr="00056BFF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56A270" wp14:editId="26B51D53">
                <wp:simplePos x="0" y="0"/>
                <wp:positionH relativeFrom="margin">
                  <wp:posOffset>4752340</wp:posOffset>
                </wp:positionH>
                <wp:positionV relativeFrom="paragraph">
                  <wp:posOffset>28575</wp:posOffset>
                </wp:positionV>
                <wp:extent cx="1895475" cy="2381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5E1D6" w14:textId="27B06DCE" w:rsidR="000D2F87" w:rsidRDefault="00217C40" w:rsidP="000D2F87">
                            <w:r>
                              <w:t>Doplně</w:t>
                            </w:r>
                            <w:r w:rsidR="000D2F87">
                              <w:t>k stravy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6A2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2pt;margin-top:2.25pt;width:149.25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" stroked="f">
                <v:textbox>
                  <w:txbxContent>
                    <w:p w14:paraId="1B15E1D6" w14:textId="27B06DCE" w:rsidR="000D2F87" w:rsidRDefault="00217C40" w:rsidP="000D2F87">
                      <w:r>
                        <w:t>Doplně</w:t>
                      </w:r>
                      <w:r w:rsidR="000D2F87">
                        <w:t>k stravy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6BFF">
        <w:rPr>
          <w:b/>
        </w:rPr>
        <w:t>Více informací na www.urinal.cz</w:t>
      </w:r>
    </w:p>
    <w:p w14:paraId="754AF11A" w14:textId="054BD63E" w:rsidR="00A2593E" w:rsidRPr="00FD68D4" w:rsidRDefault="00A2593E" w:rsidP="001663FA">
      <w:pPr>
        <w:spacing w:after="120" w:line="240" w:lineRule="auto"/>
        <w:rPr>
          <w:rFonts w:cs="Arial"/>
          <w:b/>
          <w:szCs w:val="24"/>
        </w:rPr>
      </w:pPr>
    </w:p>
    <w:sectPr w:rsidR="00A2593E" w:rsidRPr="00FD68D4" w:rsidSect="00315FBE">
      <w:headerReference w:type="default" r:id="rId9"/>
      <w:footerReference w:type="default" r:id="rId10"/>
      <w:headerReference w:type="first" r:id="rId11"/>
      <w:footerReference w:type="first" r:id="rId12"/>
      <w:pgSz w:w="11901" w:h="16846" w:code="9"/>
      <w:pgMar w:top="1388" w:right="702" w:bottom="1560" w:left="1080" w:header="0" w:footer="12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BE965" w14:textId="77777777" w:rsidR="00291D54" w:rsidRDefault="00291D54">
      <w:r>
        <w:separator/>
      </w:r>
    </w:p>
  </w:endnote>
  <w:endnote w:type="continuationSeparator" w:id="0">
    <w:p w14:paraId="34066DC0" w14:textId="77777777" w:rsidR="00291D54" w:rsidRDefault="0029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6E2F8" w14:textId="5179A1BB" w:rsidR="00502EF3" w:rsidRDefault="00502EF3" w:rsidP="009A62C6">
    <w:pPr>
      <w:tabs>
        <w:tab w:val="left" w:pos="1667"/>
      </w:tabs>
      <w:spacing w:line="36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87566" w14:textId="77777777" w:rsidR="00502EF3" w:rsidRDefault="00502EF3" w:rsidP="00B55A7D">
    <w:pPr>
      <w:pStyle w:val="Footer"/>
      <w:tabs>
        <w:tab w:val="clear" w:pos="4320"/>
        <w:tab w:val="clear" w:pos="8640"/>
        <w:tab w:val="left" w:pos="2610"/>
      </w:tabs>
    </w:pPr>
    <w:r>
      <w:rPr>
        <w:noProof/>
        <w:lang w:val="cs-CZ" w:eastAsia="cs-CZ"/>
      </w:rPr>
      <w:drawing>
        <wp:anchor distT="0" distB="0" distL="114300" distR="114300" simplePos="0" relativeHeight="251666432" behindDoc="0" locked="0" layoutInCell="1" allowOverlap="1" wp14:anchorId="3C06EBB6" wp14:editId="708D8253">
          <wp:simplePos x="0" y="0"/>
          <wp:positionH relativeFrom="column">
            <wp:posOffset>4848225</wp:posOffset>
          </wp:positionH>
          <wp:positionV relativeFrom="paragraph">
            <wp:posOffset>-27940</wp:posOffset>
          </wp:positionV>
          <wp:extent cx="1362075" cy="523875"/>
          <wp:effectExtent l="19050" t="0" r="9525" b="0"/>
          <wp:wrapSquare wrapText="bothSides"/>
          <wp:docPr id="140" name="Picture 1" descr="C:\Users\dianat\.newdawn\proenzi logo pruhled prenosk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t\.newdawn\proenzi logo pruhled prenoska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6CBB92" w14:textId="77777777" w:rsidR="00502EF3" w:rsidRDefault="00502EF3">
    <w:pPr>
      <w:pStyle w:val="Footer"/>
    </w:pPr>
    <w:r>
      <w:rPr>
        <w:noProof/>
        <w:lang w:val="cs-CZ" w:eastAsia="cs-CZ"/>
      </w:rPr>
      <w:drawing>
        <wp:anchor distT="0" distB="0" distL="114300" distR="114300" simplePos="0" relativeHeight="251667456" behindDoc="0" locked="0" layoutInCell="1" allowOverlap="1" wp14:anchorId="7FCDA8DA" wp14:editId="0FD3B965">
          <wp:simplePos x="0" y="0"/>
          <wp:positionH relativeFrom="column">
            <wp:posOffset>4686300</wp:posOffset>
          </wp:positionH>
          <wp:positionV relativeFrom="paragraph">
            <wp:posOffset>200660</wp:posOffset>
          </wp:positionV>
          <wp:extent cx="2028825" cy="771525"/>
          <wp:effectExtent l="19050" t="0" r="9525" b="0"/>
          <wp:wrapNone/>
          <wp:docPr id="141" name="Obrázek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3BEC2" w14:textId="77777777" w:rsidR="00291D54" w:rsidRDefault="00291D54">
      <w:r>
        <w:separator/>
      </w:r>
    </w:p>
  </w:footnote>
  <w:footnote w:type="continuationSeparator" w:id="0">
    <w:p w14:paraId="51FDEFC3" w14:textId="77777777" w:rsidR="00291D54" w:rsidRDefault="00291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8F29C" w14:textId="77777777" w:rsidR="00502EF3" w:rsidRDefault="00502EF3">
    <w:pPr>
      <w:pStyle w:val="Header"/>
    </w:pPr>
  </w:p>
  <w:p w14:paraId="7F70161F" w14:textId="3C547D8F" w:rsidR="00502EF3" w:rsidRPr="0096226D" w:rsidRDefault="00530922">
    <w:pPr>
      <w:pStyle w:val="Header"/>
    </w:pPr>
    <w:r w:rsidRPr="008A4E68">
      <w:rPr>
        <w:noProof/>
        <w:lang w:val="cs-CZ" w:eastAsia="cs-CZ"/>
      </w:rPr>
      <w:drawing>
        <wp:inline distT="0" distB="0" distL="0" distR="0" wp14:anchorId="1E7C0DAF" wp14:editId="1825C346">
          <wp:extent cx="1472478" cy="904875"/>
          <wp:effectExtent l="0" t="0" r="0" b="0"/>
          <wp:docPr id="4" name="Picture 4" descr="C:\Users\marketah\Desktop\havas_pr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etah\Desktop\havas_pr_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811" cy="90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E68A8" w14:textId="77777777" w:rsidR="00502EF3" w:rsidRDefault="00502EF3">
    <w:pPr>
      <w:pStyle w:val="Header"/>
      <w:tabs>
        <w:tab w:val="left" w:pos="993"/>
      </w:tabs>
      <w:ind w:left="-426" w:firstLine="426"/>
    </w:pPr>
  </w:p>
  <w:p w14:paraId="55319A1F" w14:textId="6C22EEA6" w:rsidR="00502EF3" w:rsidRDefault="00502EF3">
    <w:pPr>
      <w:pStyle w:val="Header"/>
      <w:ind w:left="-426" w:firstLine="4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FF647C" wp14:editId="12053084">
              <wp:simplePos x="0" y="0"/>
              <wp:positionH relativeFrom="page">
                <wp:posOffset>165735</wp:posOffset>
              </wp:positionH>
              <wp:positionV relativeFrom="page">
                <wp:posOffset>765175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801B251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>Expo 58, Letenské sady 1500</w:t>
                          </w:r>
                        </w:p>
                        <w:p w14:paraId="7422BC8B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 xml:space="preserve">170 00 Praha 7, Czech Republic </w:t>
                          </w:r>
                        </w:p>
                        <w:p w14:paraId="73A808B8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F64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3.05pt;margin-top:60.25pt;width:45pt;height:7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" stroked="f">
              <v:textbox style="layout-flow:vertical">
                <w:txbxContent>
                  <w:p w14:paraId="7801B251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>Expo 58, Letenské sady 1500</w:t>
                    </w:r>
                  </w:p>
                  <w:p w14:paraId="7422BC8B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 xml:space="preserve">170 00 Praha 7, Czech Republic </w:t>
                    </w:r>
                  </w:p>
                  <w:p w14:paraId="73A808B8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46BE9F85" wp14:editId="19FA8D2E">
          <wp:simplePos x="0" y="0"/>
          <wp:positionH relativeFrom="column">
            <wp:posOffset>129540</wp:posOffset>
          </wp:positionH>
          <wp:positionV relativeFrom="paragraph">
            <wp:posOffset>0</wp:posOffset>
          </wp:positionV>
          <wp:extent cx="1645920" cy="603885"/>
          <wp:effectExtent l="19050" t="0" r="0" b="0"/>
          <wp:wrapSquare wrapText="bothSides"/>
          <wp:docPr id="139" name="Picture 7" descr="C:\Documents and Settings\jans\Desktop\Rebranding documents\Resized Logos\PR\HAVASPR_Prag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jans\Desktop\Rebranding documents\Resized Logos\PR\HAVASPR_Pragu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DFA"/>
    <w:multiLevelType w:val="hybridMultilevel"/>
    <w:tmpl w:val="F4D06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97022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61079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B6"/>
    <w:rsid w:val="00000895"/>
    <w:rsid w:val="00001E4F"/>
    <w:rsid w:val="000027A3"/>
    <w:rsid w:val="00003DFD"/>
    <w:rsid w:val="000045E4"/>
    <w:rsid w:val="000061A8"/>
    <w:rsid w:val="00010F11"/>
    <w:rsid w:val="00014891"/>
    <w:rsid w:val="00015BD5"/>
    <w:rsid w:val="00016418"/>
    <w:rsid w:val="000227EC"/>
    <w:rsid w:val="00023A29"/>
    <w:rsid w:val="00031374"/>
    <w:rsid w:val="0003181D"/>
    <w:rsid w:val="00031A6C"/>
    <w:rsid w:val="00031DB4"/>
    <w:rsid w:val="00037975"/>
    <w:rsid w:val="00040945"/>
    <w:rsid w:val="00041FE3"/>
    <w:rsid w:val="000421E2"/>
    <w:rsid w:val="0004280A"/>
    <w:rsid w:val="00043B2C"/>
    <w:rsid w:val="00045FC3"/>
    <w:rsid w:val="00046D75"/>
    <w:rsid w:val="000476D8"/>
    <w:rsid w:val="0005238B"/>
    <w:rsid w:val="000544DD"/>
    <w:rsid w:val="00055230"/>
    <w:rsid w:val="00055812"/>
    <w:rsid w:val="000563D0"/>
    <w:rsid w:val="00056BFF"/>
    <w:rsid w:val="00062014"/>
    <w:rsid w:val="0006204A"/>
    <w:rsid w:val="00063863"/>
    <w:rsid w:val="000662EF"/>
    <w:rsid w:val="00071685"/>
    <w:rsid w:val="00073791"/>
    <w:rsid w:val="00074808"/>
    <w:rsid w:val="00075A96"/>
    <w:rsid w:val="00076C73"/>
    <w:rsid w:val="00077D39"/>
    <w:rsid w:val="00080C72"/>
    <w:rsid w:val="00081D11"/>
    <w:rsid w:val="00082322"/>
    <w:rsid w:val="000830B2"/>
    <w:rsid w:val="00085494"/>
    <w:rsid w:val="00090557"/>
    <w:rsid w:val="0009203E"/>
    <w:rsid w:val="00093BFF"/>
    <w:rsid w:val="00096702"/>
    <w:rsid w:val="00096956"/>
    <w:rsid w:val="00097F77"/>
    <w:rsid w:val="000A2458"/>
    <w:rsid w:val="000B7497"/>
    <w:rsid w:val="000B7ABE"/>
    <w:rsid w:val="000C1C30"/>
    <w:rsid w:val="000C412D"/>
    <w:rsid w:val="000C4E49"/>
    <w:rsid w:val="000C668E"/>
    <w:rsid w:val="000D0ECE"/>
    <w:rsid w:val="000D1C07"/>
    <w:rsid w:val="000D2F87"/>
    <w:rsid w:val="000E301B"/>
    <w:rsid w:val="000E4223"/>
    <w:rsid w:val="000E4392"/>
    <w:rsid w:val="000E4414"/>
    <w:rsid w:val="000E7DF6"/>
    <w:rsid w:val="000F03F0"/>
    <w:rsid w:val="000F1118"/>
    <w:rsid w:val="000F3C12"/>
    <w:rsid w:val="00102C32"/>
    <w:rsid w:val="00103A96"/>
    <w:rsid w:val="00106AF3"/>
    <w:rsid w:val="00112293"/>
    <w:rsid w:val="00115640"/>
    <w:rsid w:val="001170B0"/>
    <w:rsid w:val="001173F2"/>
    <w:rsid w:val="001239B1"/>
    <w:rsid w:val="0012644C"/>
    <w:rsid w:val="00132246"/>
    <w:rsid w:val="00133A3F"/>
    <w:rsid w:val="001355DB"/>
    <w:rsid w:val="00136393"/>
    <w:rsid w:val="00136CD5"/>
    <w:rsid w:val="00140CD4"/>
    <w:rsid w:val="00140E67"/>
    <w:rsid w:val="00141750"/>
    <w:rsid w:val="00142BC9"/>
    <w:rsid w:val="001436D4"/>
    <w:rsid w:val="001601AC"/>
    <w:rsid w:val="00162444"/>
    <w:rsid w:val="0016590A"/>
    <w:rsid w:val="001663FA"/>
    <w:rsid w:val="00167A5A"/>
    <w:rsid w:val="0017190B"/>
    <w:rsid w:val="001724A2"/>
    <w:rsid w:val="00174079"/>
    <w:rsid w:val="00177289"/>
    <w:rsid w:val="00177BDE"/>
    <w:rsid w:val="0018442F"/>
    <w:rsid w:val="001860E1"/>
    <w:rsid w:val="00192A4F"/>
    <w:rsid w:val="00193275"/>
    <w:rsid w:val="001959E7"/>
    <w:rsid w:val="001A1BB8"/>
    <w:rsid w:val="001A31AB"/>
    <w:rsid w:val="001B2B09"/>
    <w:rsid w:val="001B4A40"/>
    <w:rsid w:val="001B6BBF"/>
    <w:rsid w:val="001C052E"/>
    <w:rsid w:val="001C1EFC"/>
    <w:rsid w:val="001C2A9E"/>
    <w:rsid w:val="001C306F"/>
    <w:rsid w:val="001C60A3"/>
    <w:rsid w:val="001D2443"/>
    <w:rsid w:val="001D3D4D"/>
    <w:rsid w:val="001D5C3B"/>
    <w:rsid w:val="001E0CF3"/>
    <w:rsid w:val="001E26AF"/>
    <w:rsid w:val="001E2A6C"/>
    <w:rsid w:val="001E47E3"/>
    <w:rsid w:val="001E6B75"/>
    <w:rsid w:val="001F048D"/>
    <w:rsid w:val="001F0F69"/>
    <w:rsid w:val="001F3B38"/>
    <w:rsid w:val="001F41A7"/>
    <w:rsid w:val="001F4C9E"/>
    <w:rsid w:val="001F7222"/>
    <w:rsid w:val="00200EAD"/>
    <w:rsid w:val="00201401"/>
    <w:rsid w:val="0020207B"/>
    <w:rsid w:val="0020318A"/>
    <w:rsid w:val="002046FA"/>
    <w:rsid w:val="00205702"/>
    <w:rsid w:val="00205703"/>
    <w:rsid w:val="00206752"/>
    <w:rsid w:val="00206E85"/>
    <w:rsid w:val="002074B6"/>
    <w:rsid w:val="0020771C"/>
    <w:rsid w:val="002103B3"/>
    <w:rsid w:val="00212281"/>
    <w:rsid w:val="00214169"/>
    <w:rsid w:val="00216A55"/>
    <w:rsid w:val="00217350"/>
    <w:rsid w:val="00217C40"/>
    <w:rsid w:val="00222745"/>
    <w:rsid w:val="002277C9"/>
    <w:rsid w:val="00230897"/>
    <w:rsid w:val="00232600"/>
    <w:rsid w:val="002338C4"/>
    <w:rsid w:val="00233E88"/>
    <w:rsid w:val="00235175"/>
    <w:rsid w:val="00237DB2"/>
    <w:rsid w:val="00243394"/>
    <w:rsid w:val="00243918"/>
    <w:rsid w:val="002455AC"/>
    <w:rsid w:val="00245731"/>
    <w:rsid w:val="0025286D"/>
    <w:rsid w:val="002540B1"/>
    <w:rsid w:val="0025649A"/>
    <w:rsid w:val="002620E3"/>
    <w:rsid w:val="00263DF6"/>
    <w:rsid w:val="0026416C"/>
    <w:rsid w:val="00265730"/>
    <w:rsid w:val="00267FE8"/>
    <w:rsid w:val="00272266"/>
    <w:rsid w:val="00280140"/>
    <w:rsid w:val="002807D8"/>
    <w:rsid w:val="002823A4"/>
    <w:rsid w:val="00284008"/>
    <w:rsid w:val="0028496A"/>
    <w:rsid w:val="00284C89"/>
    <w:rsid w:val="0028709C"/>
    <w:rsid w:val="00287FEF"/>
    <w:rsid w:val="00291D54"/>
    <w:rsid w:val="00292DB9"/>
    <w:rsid w:val="0029332E"/>
    <w:rsid w:val="0029365A"/>
    <w:rsid w:val="00296D8B"/>
    <w:rsid w:val="002A0B4A"/>
    <w:rsid w:val="002A3AEE"/>
    <w:rsid w:val="002A48A8"/>
    <w:rsid w:val="002A497E"/>
    <w:rsid w:val="002A4C17"/>
    <w:rsid w:val="002A50CB"/>
    <w:rsid w:val="002A6094"/>
    <w:rsid w:val="002A7E2D"/>
    <w:rsid w:val="002B008D"/>
    <w:rsid w:val="002B2243"/>
    <w:rsid w:val="002B44D9"/>
    <w:rsid w:val="002C009B"/>
    <w:rsid w:val="002C1091"/>
    <w:rsid w:val="002C26C8"/>
    <w:rsid w:val="002C431C"/>
    <w:rsid w:val="002C4B32"/>
    <w:rsid w:val="002C5E73"/>
    <w:rsid w:val="002D4F53"/>
    <w:rsid w:val="002D592E"/>
    <w:rsid w:val="002E0852"/>
    <w:rsid w:val="002E2121"/>
    <w:rsid w:val="002E377B"/>
    <w:rsid w:val="002E3FC7"/>
    <w:rsid w:val="002E7A3C"/>
    <w:rsid w:val="002E7AEB"/>
    <w:rsid w:val="002F1B15"/>
    <w:rsid w:val="002F20A4"/>
    <w:rsid w:val="002F4657"/>
    <w:rsid w:val="002F5B0D"/>
    <w:rsid w:val="002F6568"/>
    <w:rsid w:val="002F6C05"/>
    <w:rsid w:val="002F7B11"/>
    <w:rsid w:val="00300B2E"/>
    <w:rsid w:val="00303ACA"/>
    <w:rsid w:val="00307222"/>
    <w:rsid w:val="00310661"/>
    <w:rsid w:val="003127FE"/>
    <w:rsid w:val="00312D90"/>
    <w:rsid w:val="00315976"/>
    <w:rsid w:val="003159F4"/>
    <w:rsid w:val="00315FBE"/>
    <w:rsid w:val="00323336"/>
    <w:rsid w:val="003238E1"/>
    <w:rsid w:val="00327AA9"/>
    <w:rsid w:val="0033364D"/>
    <w:rsid w:val="003343F2"/>
    <w:rsid w:val="00335CEF"/>
    <w:rsid w:val="003370D3"/>
    <w:rsid w:val="0034081B"/>
    <w:rsid w:val="00343583"/>
    <w:rsid w:val="00343BFF"/>
    <w:rsid w:val="00345943"/>
    <w:rsid w:val="00345EDC"/>
    <w:rsid w:val="0034691F"/>
    <w:rsid w:val="00350324"/>
    <w:rsid w:val="003530D7"/>
    <w:rsid w:val="003555A0"/>
    <w:rsid w:val="003602EA"/>
    <w:rsid w:val="0036521A"/>
    <w:rsid w:val="00365998"/>
    <w:rsid w:val="0036698F"/>
    <w:rsid w:val="003703EB"/>
    <w:rsid w:val="00370A8E"/>
    <w:rsid w:val="00370C4B"/>
    <w:rsid w:val="003713F4"/>
    <w:rsid w:val="0037386B"/>
    <w:rsid w:val="00373AA6"/>
    <w:rsid w:val="00375321"/>
    <w:rsid w:val="003826FA"/>
    <w:rsid w:val="0038457A"/>
    <w:rsid w:val="0038465A"/>
    <w:rsid w:val="00385792"/>
    <w:rsid w:val="0039292E"/>
    <w:rsid w:val="00395F46"/>
    <w:rsid w:val="003960E6"/>
    <w:rsid w:val="00397F1E"/>
    <w:rsid w:val="003A4503"/>
    <w:rsid w:val="003B1D7D"/>
    <w:rsid w:val="003B44EF"/>
    <w:rsid w:val="003C05FD"/>
    <w:rsid w:val="003C11E3"/>
    <w:rsid w:val="003C19A6"/>
    <w:rsid w:val="003C26CC"/>
    <w:rsid w:val="003C34A6"/>
    <w:rsid w:val="003C6B43"/>
    <w:rsid w:val="003D6A9B"/>
    <w:rsid w:val="003D7C7A"/>
    <w:rsid w:val="003D7EF3"/>
    <w:rsid w:val="003E066E"/>
    <w:rsid w:val="003E0737"/>
    <w:rsid w:val="003E3D51"/>
    <w:rsid w:val="003E52EE"/>
    <w:rsid w:val="003E6775"/>
    <w:rsid w:val="003E79A8"/>
    <w:rsid w:val="003F283A"/>
    <w:rsid w:val="003F30B3"/>
    <w:rsid w:val="003F41F4"/>
    <w:rsid w:val="003F4666"/>
    <w:rsid w:val="003F7423"/>
    <w:rsid w:val="00401FCD"/>
    <w:rsid w:val="00402B3F"/>
    <w:rsid w:val="00403D10"/>
    <w:rsid w:val="00410221"/>
    <w:rsid w:val="00410D55"/>
    <w:rsid w:val="004113A0"/>
    <w:rsid w:val="004122CB"/>
    <w:rsid w:val="0041529C"/>
    <w:rsid w:val="004175C6"/>
    <w:rsid w:val="00420A2F"/>
    <w:rsid w:val="0042169B"/>
    <w:rsid w:val="00422CBC"/>
    <w:rsid w:val="00431DF8"/>
    <w:rsid w:val="004335AE"/>
    <w:rsid w:val="00433C80"/>
    <w:rsid w:val="004344AA"/>
    <w:rsid w:val="004352EE"/>
    <w:rsid w:val="004442E1"/>
    <w:rsid w:val="0044702F"/>
    <w:rsid w:val="004471B6"/>
    <w:rsid w:val="0045133E"/>
    <w:rsid w:val="0046148C"/>
    <w:rsid w:val="004618B1"/>
    <w:rsid w:val="004620C3"/>
    <w:rsid w:val="00467370"/>
    <w:rsid w:val="00467B69"/>
    <w:rsid w:val="00470095"/>
    <w:rsid w:val="00475C68"/>
    <w:rsid w:val="00483D0D"/>
    <w:rsid w:val="00490494"/>
    <w:rsid w:val="00490918"/>
    <w:rsid w:val="00492C29"/>
    <w:rsid w:val="0049329B"/>
    <w:rsid w:val="004939CC"/>
    <w:rsid w:val="00496ED5"/>
    <w:rsid w:val="004973F4"/>
    <w:rsid w:val="004A01B6"/>
    <w:rsid w:val="004A0C76"/>
    <w:rsid w:val="004A5FBA"/>
    <w:rsid w:val="004A6F68"/>
    <w:rsid w:val="004B0F42"/>
    <w:rsid w:val="004B1195"/>
    <w:rsid w:val="004B1405"/>
    <w:rsid w:val="004B479C"/>
    <w:rsid w:val="004B5809"/>
    <w:rsid w:val="004B73B5"/>
    <w:rsid w:val="004C4D9C"/>
    <w:rsid w:val="004C75CF"/>
    <w:rsid w:val="004D1A06"/>
    <w:rsid w:val="004D485F"/>
    <w:rsid w:val="004D587D"/>
    <w:rsid w:val="004D6052"/>
    <w:rsid w:val="004E0F0F"/>
    <w:rsid w:val="004E17CC"/>
    <w:rsid w:val="004E195F"/>
    <w:rsid w:val="004E1968"/>
    <w:rsid w:val="004E4293"/>
    <w:rsid w:val="004E4C8A"/>
    <w:rsid w:val="004F1EBB"/>
    <w:rsid w:val="004F2BF5"/>
    <w:rsid w:val="004F6A51"/>
    <w:rsid w:val="00500687"/>
    <w:rsid w:val="0050086B"/>
    <w:rsid w:val="0050130B"/>
    <w:rsid w:val="00501DD0"/>
    <w:rsid w:val="00502EF3"/>
    <w:rsid w:val="00504477"/>
    <w:rsid w:val="0050493A"/>
    <w:rsid w:val="00506624"/>
    <w:rsid w:val="00506FFA"/>
    <w:rsid w:val="0051035F"/>
    <w:rsid w:val="00514121"/>
    <w:rsid w:val="00517E08"/>
    <w:rsid w:val="00522712"/>
    <w:rsid w:val="005236E4"/>
    <w:rsid w:val="005245BE"/>
    <w:rsid w:val="005269E0"/>
    <w:rsid w:val="00527735"/>
    <w:rsid w:val="00530922"/>
    <w:rsid w:val="0053128D"/>
    <w:rsid w:val="0053379F"/>
    <w:rsid w:val="0053690C"/>
    <w:rsid w:val="00540C3C"/>
    <w:rsid w:val="005413A5"/>
    <w:rsid w:val="00541A53"/>
    <w:rsid w:val="00541D0C"/>
    <w:rsid w:val="00550E5D"/>
    <w:rsid w:val="00551CC3"/>
    <w:rsid w:val="00553EE4"/>
    <w:rsid w:val="00554A6B"/>
    <w:rsid w:val="00554F93"/>
    <w:rsid w:val="00555359"/>
    <w:rsid w:val="00556145"/>
    <w:rsid w:val="0055639A"/>
    <w:rsid w:val="00562661"/>
    <w:rsid w:val="00562BF2"/>
    <w:rsid w:val="00573796"/>
    <w:rsid w:val="005750AE"/>
    <w:rsid w:val="00575C14"/>
    <w:rsid w:val="00575FD8"/>
    <w:rsid w:val="005769CD"/>
    <w:rsid w:val="005826B8"/>
    <w:rsid w:val="00583758"/>
    <w:rsid w:val="00583C19"/>
    <w:rsid w:val="00584C24"/>
    <w:rsid w:val="00585272"/>
    <w:rsid w:val="00585F53"/>
    <w:rsid w:val="005872B4"/>
    <w:rsid w:val="005974F5"/>
    <w:rsid w:val="0059761C"/>
    <w:rsid w:val="005A14C8"/>
    <w:rsid w:val="005A1D88"/>
    <w:rsid w:val="005B001C"/>
    <w:rsid w:val="005B0265"/>
    <w:rsid w:val="005B313D"/>
    <w:rsid w:val="005B4D7D"/>
    <w:rsid w:val="005C30AD"/>
    <w:rsid w:val="005C3F23"/>
    <w:rsid w:val="005D0F08"/>
    <w:rsid w:val="005D3E6C"/>
    <w:rsid w:val="005E00C2"/>
    <w:rsid w:val="005E38D4"/>
    <w:rsid w:val="005E4D1B"/>
    <w:rsid w:val="005E535C"/>
    <w:rsid w:val="005F00AF"/>
    <w:rsid w:val="005F1A46"/>
    <w:rsid w:val="005F31CC"/>
    <w:rsid w:val="005F37C7"/>
    <w:rsid w:val="005F3A0C"/>
    <w:rsid w:val="005F4709"/>
    <w:rsid w:val="005F5414"/>
    <w:rsid w:val="00600431"/>
    <w:rsid w:val="006019F4"/>
    <w:rsid w:val="0060411A"/>
    <w:rsid w:val="0060507A"/>
    <w:rsid w:val="00612FFA"/>
    <w:rsid w:val="00615DC4"/>
    <w:rsid w:val="006178B3"/>
    <w:rsid w:val="00623395"/>
    <w:rsid w:val="00624402"/>
    <w:rsid w:val="00631C9E"/>
    <w:rsid w:val="0063318D"/>
    <w:rsid w:val="00641262"/>
    <w:rsid w:val="00643445"/>
    <w:rsid w:val="00643BAB"/>
    <w:rsid w:val="00644A7B"/>
    <w:rsid w:val="0064710F"/>
    <w:rsid w:val="006513D5"/>
    <w:rsid w:val="006523F5"/>
    <w:rsid w:val="006524C2"/>
    <w:rsid w:val="006528AE"/>
    <w:rsid w:val="006529E5"/>
    <w:rsid w:val="006646C4"/>
    <w:rsid w:val="00665E47"/>
    <w:rsid w:val="00667658"/>
    <w:rsid w:val="00673694"/>
    <w:rsid w:val="006747A6"/>
    <w:rsid w:val="00684475"/>
    <w:rsid w:val="00690EFC"/>
    <w:rsid w:val="00691612"/>
    <w:rsid w:val="0069190C"/>
    <w:rsid w:val="00693713"/>
    <w:rsid w:val="006974DB"/>
    <w:rsid w:val="006A006D"/>
    <w:rsid w:val="006A146F"/>
    <w:rsid w:val="006A690A"/>
    <w:rsid w:val="006A6AA3"/>
    <w:rsid w:val="006B0439"/>
    <w:rsid w:val="006B0986"/>
    <w:rsid w:val="006B0B72"/>
    <w:rsid w:val="006B1AE0"/>
    <w:rsid w:val="006B670D"/>
    <w:rsid w:val="006C2A21"/>
    <w:rsid w:val="006C2A41"/>
    <w:rsid w:val="006C325D"/>
    <w:rsid w:val="006D2500"/>
    <w:rsid w:val="006D458A"/>
    <w:rsid w:val="006D4C3A"/>
    <w:rsid w:val="006D78F6"/>
    <w:rsid w:val="006D7ADC"/>
    <w:rsid w:val="006D7E2E"/>
    <w:rsid w:val="006E40A7"/>
    <w:rsid w:val="006E512E"/>
    <w:rsid w:val="006E6B17"/>
    <w:rsid w:val="006F3A3B"/>
    <w:rsid w:val="006F4DE9"/>
    <w:rsid w:val="006F5D70"/>
    <w:rsid w:val="006F7356"/>
    <w:rsid w:val="00702D95"/>
    <w:rsid w:val="007063A4"/>
    <w:rsid w:val="0070709B"/>
    <w:rsid w:val="007129D9"/>
    <w:rsid w:val="0071620B"/>
    <w:rsid w:val="0072427D"/>
    <w:rsid w:val="007256C8"/>
    <w:rsid w:val="00725795"/>
    <w:rsid w:val="00725D0A"/>
    <w:rsid w:val="00727B36"/>
    <w:rsid w:val="00727EE2"/>
    <w:rsid w:val="0073325D"/>
    <w:rsid w:val="007345B5"/>
    <w:rsid w:val="00734744"/>
    <w:rsid w:val="00736307"/>
    <w:rsid w:val="00737215"/>
    <w:rsid w:val="0074014D"/>
    <w:rsid w:val="00740ED2"/>
    <w:rsid w:val="00746821"/>
    <w:rsid w:val="00746D0B"/>
    <w:rsid w:val="00750948"/>
    <w:rsid w:val="0075222E"/>
    <w:rsid w:val="00754F3D"/>
    <w:rsid w:val="007608B9"/>
    <w:rsid w:val="0076494A"/>
    <w:rsid w:val="007677A1"/>
    <w:rsid w:val="00771FC1"/>
    <w:rsid w:val="00773E34"/>
    <w:rsid w:val="00773F09"/>
    <w:rsid w:val="00774C6E"/>
    <w:rsid w:val="00774D44"/>
    <w:rsid w:val="007776CE"/>
    <w:rsid w:val="0078482D"/>
    <w:rsid w:val="00784B9E"/>
    <w:rsid w:val="0078563F"/>
    <w:rsid w:val="00787C0B"/>
    <w:rsid w:val="0079105E"/>
    <w:rsid w:val="007920E5"/>
    <w:rsid w:val="00792972"/>
    <w:rsid w:val="00792B96"/>
    <w:rsid w:val="00793B31"/>
    <w:rsid w:val="00793B70"/>
    <w:rsid w:val="007959A3"/>
    <w:rsid w:val="007A2F05"/>
    <w:rsid w:val="007A6E63"/>
    <w:rsid w:val="007A7C18"/>
    <w:rsid w:val="007B0F88"/>
    <w:rsid w:val="007B1022"/>
    <w:rsid w:val="007B69B5"/>
    <w:rsid w:val="007C2031"/>
    <w:rsid w:val="007C618C"/>
    <w:rsid w:val="007D093F"/>
    <w:rsid w:val="007D1436"/>
    <w:rsid w:val="007D1D74"/>
    <w:rsid w:val="007D4322"/>
    <w:rsid w:val="007D777F"/>
    <w:rsid w:val="007E0381"/>
    <w:rsid w:val="007E269F"/>
    <w:rsid w:val="007E3F40"/>
    <w:rsid w:val="007E4A46"/>
    <w:rsid w:val="007E598C"/>
    <w:rsid w:val="007F3723"/>
    <w:rsid w:val="007F3815"/>
    <w:rsid w:val="007F452A"/>
    <w:rsid w:val="007F47B3"/>
    <w:rsid w:val="008008E7"/>
    <w:rsid w:val="00801A21"/>
    <w:rsid w:val="008037E1"/>
    <w:rsid w:val="00804421"/>
    <w:rsid w:val="00806739"/>
    <w:rsid w:val="008160DF"/>
    <w:rsid w:val="008217E8"/>
    <w:rsid w:val="00823840"/>
    <w:rsid w:val="00825EEF"/>
    <w:rsid w:val="008267C8"/>
    <w:rsid w:val="00826FC8"/>
    <w:rsid w:val="00827274"/>
    <w:rsid w:val="00834588"/>
    <w:rsid w:val="00834761"/>
    <w:rsid w:val="00844085"/>
    <w:rsid w:val="00844BE4"/>
    <w:rsid w:val="008456CA"/>
    <w:rsid w:val="008468B1"/>
    <w:rsid w:val="00850780"/>
    <w:rsid w:val="00851563"/>
    <w:rsid w:val="008519BE"/>
    <w:rsid w:val="00852B91"/>
    <w:rsid w:val="0085351C"/>
    <w:rsid w:val="00853823"/>
    <w:rsid w:val="00855E3D"/>
    <w:rsid w:val="00857497"/>
    <w:rsid w:val="00862E72"/>
    <w:rsid w:val="00865C4D"/>
    <w:rsid w:val="00870D90"/>
    <w:rsid w:val="00873984"/>
    <w:rsid w:val="00880F91"/>
    <w:rsid w:val="0088698E"/>
    <w:rsid w:val="0088777D"/>
    <w:rsid w:val="00890887"/>
    <w:rsid w:val="0089378E"/>
    <w:rsid w:val="00894405"/>
    <w:rsid w:val="00895895"/>
    <w:rsid w:val="00895BDA"/>
    <w:rsid w:val="00895DFD"/>
    <w:rsid w:val="00896284"/>
    <w:rsid w:val="00896ADC"/>
    <w:rsid w:val="0089710D"/>
    <w:rsid w:val="0089768F"/>
    <w:rsid w:val="008A231D"/>
    <w:rsid w:val="008A36F7"/>
    <w:rsid w:val="008A3DA0"/>
    <w:rsid w:val="008A797B"/>
    <w:rsid w:val="008A7DCC"/>
    <w:rsid w:val="008B1CF8"/>
    <w:rsid w:val="008B3EDC"/>
    <w:rsid w:val="008B4F59"/>
    <w:rsid w:val="008C007B"/>
    <w:rsid w:val="008C0451"/>
    <w:rsid w:val="008C47F0"/>
    <w:rsid w:val="008C548F"/>
    <w:rsid w:val="008C7EAB"/>
    <w:rsid w:val="008D06AF"/>
    <w:rsid w:val="008D60D4"/>
    <w:rsid w:val="008D6E1F"/>
    <w:rsid w:val="008D6E49"/>
    <w:rsid w:val="008D76FA"/>
    <w:rsid w:val="008E1384"/>
    <w:rsid w:val="008E1838"/>
    <w:rsid w:val="008E238C"/>
    <w:rsid w:val="008E32D9"/>
    <w:rsid w:val="008E52A6"/>
    <w:rsid w:val="008F1209"/>
    <w:rsid w:val="008F15F7"/>
    <w:rsid w:val="008F261E"/>
    <w:rsid w:val="008F64AC"/>
    <w:rsid w:val="008F77AF"/>
    <w:rsid w:val="00903CB0"/>
    <w:rsid w:val="009055C9"/>
    <w:rsid w:val="009107C0"/>
    <w:rsid w:val="00914816"/>
    <w:rsid w:val="00917BFC"/>
    <w:rsid w:val="009249EA"/>
    <w:rsid w:val="0092592D"/>
    <w:rsid w:val="00934AA1"/>
    <w:rsid w:val="00934F7B"/>
    <w:rsid w:val="009362F5"/>
    <w:rsid w:val="0094006D"/>
    <w:rsid w:val="0094170D"/>
    <w:rsid w:val="009554A2"/>
    <w:rsid w:val="00956DCA"/>
    <w:rsid w:val="00957256"/>
    <w:rsid w:val="00957FA3"/>
    <w:rsid w:val="009610D0"/>
    <w:rsid w:val="00961454"/>
    <w:rsid w:val="00961F1B"/>
    <w:rsid w:val="0096226D"/>
    <w:rsid w:val="00963368"/>
    <w:rsid w:val="00963AFC"/>
    <w:rsid w:val="00966EC3"/>
    <w:rsid w:val="00967648"/>
    <w:rsid w:val="0097041F"/>
    <w:rsid w:val="009748AF"/>
    <w:rsid w:val="00980713"/>
    <w:rsid w:val="0098072A"/>
    <w:rsid w:val="00980D3E"/>
    <w:rsid w:val="00986745"/>
    <w:rsid w:val="00986778"/>
    <w:rsid w:val="00986A10"/>
    <w:rsid w:val="009875EF"/>
    <w:rsid w:val="00987AF9"/>
    <w:rsid w:val="00991965"/>
    <w:rsid w:val="0099493B"/>
    <w:rsid w:val="009962A1"/>
    <w:rsid w:val="009962DE"/>
    <w:rsid w:val="00996638"/>
    <w:rsid w:val="009A02F7"/>
    <w:rsid w:val="009A0B28"/>
    <w:rsid w:val="009A23A4"/>
    <w:rsid w:val="009A3C09"/>
    <w:rsid w:val="009A4A55"/>
    <w:rsid w:val="009A4BD9"/>
    <w:rsid w:val="009A62C6"/>
    <w:rsid w:val="009A7EE6"/>
    <w:rsid w:val="009B0484"/>
    <w:rsid w:val="009B0728"/>
    <w:rsid w:val="009B3562"/>
    <w:rsid w:val="009B5B1F"/>
    <w:rsid w:val="009B7BB0"/>
    <w:rsid w:val="009C1974"/>
    <w:rsid w:val="009C3614"/>
    <w:rsid w:val="009D6FDA"/>
    <w:rsid w:val="009D7F44"/>
    <w:rsid w:val="009E173A"/>
    <w:rsid w:val="009E745A"/>
    <w:rsid w:val="009E7BB6"/>
    <w:rsid w:val="009F360D"/>
    <w:rsid w:val="009F38DD"/>
    <w:rsid w:val="009F3B35"/>
    <w:rsid w:val="009F65F2"/>
    <w:rsid w:val="00A01985"/>
    <w:rsid w:val="00A02D56"/>
    <w:rsid w:val="00A05A58"/>
    <w:rsid w:val="00A06E6F"/>
    <w:rsid w:val="00A13652"/>
    <w:rsid w:val="00A16981"/>
    <w:rsid w:val="00A20DEC"/>
    <w:rsid w:val="00A22B25"/>
    <w:rsid w:val="00A22E84"/>
    <w:rsid w:val="00A25190"/>
    <w:rsid w:val="00A2593E"/>
    <w:rsid w:val="00A3278E"/>
    <w:rsid w:val="00A348C9"/>
    <w:rsid w:val="00A34BFA"/>
    <w:rsid w:val="00A365F7"/>
    <w:rsid w:val="00A42610"/>
    <w:rsid w:val="00A46168"/>
    <w:rsid w:val="00A542C1"/>
    <w:rsid w:val="00A55E47"/>
    <w:rsid w:val="00A6772C"/>
    <w:rsid w:val="00A6784C"/>
    <w:rsid w:val="00A708FC"/>
    <w:rsid w:val="00A73D49"/>
    <w:rsid w:val="00A74202"/>
    <w:rsid w:val="00A82652"/>
    <w:rsid w:val="00A83626"/>
    <w:rsid w:val="00A84FDE"/>
    <w:rsid w:val="00A90A16"/>
    <w:rsid w:val="00A92AC1"/>
    <w:rsid w:val="00A9681E"/>
    <w:rsid w:val="00A96C19"/>
    <w:rsid w:val="00AA00AC"/>
    <w:rsid w:val="00AA4FCE"/>
    <w:rsid w:val="00AB1E0A"/>
    <w:rsid w:val="00AB2784"/>
    <w:rsid w:val="00AB55DF"/>
    <w:rsid w:val="00AB6D4C"/>
    <w:rsid w:val="00AC2602"/>
    <w:rsid w:val="00AD19E0"/>
    <w:rsid w:val="00AD1A57"/>
    <w:rsid w:val="00AD1C69"/>
    <w:rsid w:val="00AD2559"/>
    <w:rsid w:val="00AD36C7"/>
    <w:rsid w:val="00AD4F54"/>
    <w:rsid w:val="00AD58DF"/>
    <w:rsid w:val="00AE0DC0"/>
    <w:rsid w:val="00AE1244"/>
    <w:rsid w:val="00AE25CA"/>
    <w:rsid w:val="00AE28B1"/>
    <w:rsid w:val="00AE2F0A"/>
    <w:rsid w:val="00AE5DFB"/>
    <w:rsid w:val="00AF131E"/>
    <w:rsid w:val="00AF64FB"/>
    <w:rsid w:val="00AF668A"/>
    <w:rsid w:val="00AF75D2"/>
    <w:rsid w:val="00B02910"/>
    <w:rsid w:val="00B07148"/>
    <w:rsid w:val="00B07C37"/>
    <w:rsid w:val="00B07DA8"/>
    <w:rsid w:val="00B1028A"/>
    <w:rsid w:val="00B12687"/>
    <w:rsid w:val="00B15187"/>
    <w:rsid w:val="00B16090"/>
    <w:rsid w:val="00B239FE"/>
    <w:rsid w:val="00B24F52"/>
    <w:rsid w:val="00B30B25"/>
    <w:rsid w:val="00B36078"/>
    <w:rsid w:val="00B365FA"/>
    <w:rsid w:val="00B4215C"/>
    <w:rsid w:val="00B42B94"/>
    <w:rsid w:val="00B42C4B"/>
    <w:rsid w:val="00B431DF"/>
    <w:rsid w:val="00B434FD"/>
    <w:rsid w:val="00B45137"/>
    <w:rsid w:val="00B4541B"/>
    <w:rsid w:val="00B50274"/>
    <w:rsid w:val="00B51258"/>
    <w:rsid w:val="00B5189F"/>
    <w:rsid w:val="00B52865"/>
    <w:rsid w:val="00B55A7D"/>
    <w:rsid w:val="00B56508"/>
    <w:rsid w:val="00B7171E"/>
    <w:rsid w:val="00B7190C"/>
    <w:rsid w:val="00B764C8"/>
    <w:rsid w:val="00B76526"/>
    <w:rsid w:val="00B7658E"/>
    <w:rsid w:val="00B83915"/>
    <w:rsid w:val="00B84E1F"/>
    <w:rsid w:val="00B9214D"/>
    <w:rsid w:val="00B92E63"/>
    <w:rsid w:val="00B95C0B"/>
    <w:rsid w:val="00B97C9E"/>
    <w:rsid w:val="00BA085B"/>
    <w:rsid w:val="00BA0A90"/>
    <w:rsid w:val="00BA4F88"/>
    <w:rsid w:val="00BA6C81"/>
    <w:rsid w:val="00BB1C29"/>
    <w:rsid w:val="00BB23C4"/>
    <w:rsid w:val="00BD3D37"/>
    <w:rsid w:val="00BD416D"/>
    <w:rsid w:val="00BD50F9"/>
    <w:rsid w:val="00BE1284"/>
    <w:rsid w:val="00BE1355"/>
    <w:rsid w:val="00BE292B"/>
    <w:rsid w:val="00BE4CB8"/>
    <w:rsid w:val="00BE6DCF"/>
    <w:rsid w:val="00BE79BE"/>
    <w:rsid w:val="00BE7DB5"/>
    <w:rsid w:val="00BF19F5"/>
    <w:rsid w:val="00BF49E3"/>
    <w:rsid w:val="00BF65C8"/>
    <w:rsid w:val="00BF683D"/>
    <w:rsid w:val="00C00C3F"/>
    <w:rsid w:val="00C05CF7"/>
    <w:rsid w:val="00C066AC"/>
    <w:rsid w:val="00C10128"/>
    <w:rsid w:val="00C10B42"/>
    <w:rsid w:val="00C12B4A"/>
    <w:rsid w:val="00C13EBF"/>
    <w:rsid w:val="00C16719"/>
    <w:rsid w:val="00C17FFC"/>
    <w:rsid w:val="00C21255"/>
    <w:rsid w:val="00C22FC5"/>
    <w:rsid w:val="00C232A1"/>
    <w:rsid w:val="00C31C4A"/>
    <w:rsid w:val="00C3273F"/>
    <w:rsid w:val="00C3407C"/>
    <w:rsid w:val="00C35469"/>
    <w:rsid w:val="00C37C9C"/>
    <w:rsid w:val="00C41973"/>
    <w:rsid w:val="00C422AC"/>
    <w:rsid w:val="00C42431"/>
    <w:rsid w:val="00C46ED8"/>
    <w:rsid w:val="00C47E0F"/>
    <w:rsid w:val="00C50023"/>
    <w:rsid w:val="00C513DF"/>
    <w:rsid w:val="00C55187"/>
    <w:rsid w:val="00C5547A"/>
    <w:rsid w:val="00C61E10"/>
    <w:rsid w:val="00C632ED"/>
    <w:rsid w:val="00C65D72"/>
    <w:rsid w:val="00C71909"/>
    <w:rsid w:val="00C742B6"/>
    <w:rsid w:val="00C7617E"/>
    <w:rsid w:val="00C77E44"/>
    <w:rsid w:val="00C81F8E"/>
    <w:rsid w:val="00C85B0B"/>
    <w:rsid w:val="00C87DB9"/>
    <w:rsid w:val="00C90340"/>
    <w:rsid w:val="00C907C8"/>
    <w:rsid w:val="00C92B5B"/>
    <w:rsid w:val="00C9376E"/>
    <w:rsid w:val="00C94026"/>
    <w:rsid w:val="00C94D5D"/>
    <w:rsid w:val="00C96C9A"/>
    <w:rsid w:val="00C9752B"/>
    <w:rsid w:val="00C97E00"/>
    <w:rsid w:val="00CA146C"/>
    <w:rsid w:val="00CA4DEF"/>
    <w:rsid w:val="00CA65C8"/>
    <w:rsid w:val="00CA72A4"/>
    <w:rsid w:val="00CA7CA1"/>
    <w:rsid w:val="00CB2694"/>
    <w:rsid w:val="00CB5213"/>
    <w:rsid w:val="00CB7722"/>
    <w:rsid w:val="00CC04B1"/>
    <w:rsid w:val="00CC2261"/>
    <w:rsid w:val="00CC46F8"/>
    <w:rsid w:val="00CC4F3A"/>
    <w:rsid w:val="00CC6061"/>
    <w:rsid w:val="00CC718D"/>
    <w:rsid w:val="00CC760C"/>
    <w:rsid w:val="00CD1B2F"/>
    <w:rsid w:val="00CD3487"/>
    <w:rsid w:val="00CE19EE"/>
    <w:rsid w:val="00CE2D98"/>
    <w:rsid w:val="00CE39BB"/>
    <w:rsid w:val="00CE66F4"/>
    <w:rsid w:val="00CE6F70"/>
    <w:rsid w:val="00CE7080"/>
    <w:rsid w:val="00CF0AF0"/>
    <w:rsid w:val="00CF0B4A"/>
    <w:rsid w:val="00CF0CBC"/>
    <w:rsid w:val="00CF1F01"/>
    <w:rsid w:val="00CF313B"/>
    <w:rsid w:val="00CF325C"/>
    <w:rsid w:val="00CF4811"/>
    <w:rsid w:val="00CF5930"/>
    <w:rsid w:val="00D0037E"/>
    <w:rsid w:val="00D05F21"/>
    <w:rsid w:val="00D1242E"/>
    <w:rsid w:val="00D14E8C"/>
    <w:rsid w:val="00D25450"/>
    <w:rsid w:val="00D26FDB"/>
    <w:rsid w:val="00D3328E"/>
    <w:rsid w:val="00D35C90"/>
    <w:rsid w:val="00D375D7"/>
    <w:rsid w:val="00D402D0"/>
    <w:rsid w:val="00D42683"/>
    <w:rsid w:val="00D42ED7"/>
    <w:rsid w:val="00D44490"/>
    <w:rsid w:val="00D44F17"/>
    <w:rsid w:val="00D45573"/>
    <w:rsid w:val="00D522A3"/>
    <w:rsid w:val="00D576BF"/>
    <w:rsid w:val="00D60CA0"/>
    <w:rsid w:val="00D6418D"/>
    <w:rsid w:val="00D6576F"/>
    <w:rsid w:val="00D74BFC"/>
    <w:rsid w:val="00D76013"/>
    <w:rsid w:val="00D81F33"/>
    <w:rsid w:val="00D8288F"/>
    <w:rsid w:val="00D843AD"/>
    <w:rsid w:val="00D86E9D"/>
    <w:rsid w:val="00D912F4"/>
    <w:rsid w:val="00D97963"/>
    <w:rsid w:val="00DA0DFE"/>
    <w:rsid w:val="00DA69DD"/>
    <w:rsid w:val="00DA723E"/>
    <w:rsid w:val="00DA7918"/>
    <w:rsid w:val="00DB16DC"/>
    <w:rsid w:val="00DB2429"/>
    <w:rsid w:val="00DB5B09"/>
    <w:rsid w:val="00DB6DB8"/>
    <w:rsid w:val="00DB77B2"/>
    <w:rsid w:val="00DC0A0E"/>
    <w:rsid w:val="00DC1386"/>
    <w:rsid w:val="00DC187A"/>
    <w:rsid w:val="00DC3AB6"/>
    <w:rsid w:val="00DC5CFD"/>
    <w:rsid w:val="00DC5D2C"/>
    <w:rsid w:val="00DD32D3"/>
    <w:rsid w:val="00DD3521"/>
    <w:rsid w:val="00DD4BAE"/>
    <w:rsid w:val="00DD55AF"/>
    <w:rsid w:val="00DD6ED4"/>
    <w:rsid w:val="00DD7C90"/>
    <w:rsid w:val="00DE015D"/>
    <w:rsid w:val="00DE0276"/>
    <w:rsid w:val="00DE24D2"/>
    <w:rsid w:val="00DE2D7B"/>
    <w:rsid w:val="00DE32CA"/>
    <w:rsid w:val="00DE3E68"/>
    <w:rsid w:val="00DE414F"/>
    <w:rsid w:val="00DE5F72"/>
    <w:rsid w:val="00DE6DF0"/>
    <w:rsid w:val="00DE789E"/>
    <w:rsid w:val="00DF4675"/>
    <w:rsid w:val="00DF4DA1"/>
    <w:rsid w:val="00DF6187"/>
    <w:rsid w:val="00DF65FD"/>
    <w:rsid w:val="00DF6BA6"/>
    <w:rsid w:val="00DF7493"/>
    <w:rsid w:val="00E0057A"/>
    <w:rsid w:val="00E02737"/>
    <w:rsid w:val="00E03174"/>
    <w:rsid w:val="00E039AE"/>
    <w:rsid w:val="00E10CEC"/>
    <w:rsid w:val="00E12543"/>
    <w:rsid w:val="00E135E3"/>
    <w:rsid w:val="00E13EC1"/>
    <w:rsid w:val="00E17129"/>
    <w:rsid w:val="00E2056F"/>
    <w:rsid w:val="00E21102"/>
    <w:rsid w:val="00E24CAB"/>
    <w:rsid w:val="00E24F0E"/>
    <w:rsid w:val="00E3158A"/>
    <w:rsid w:val="00E324EA"/>
    <w:rsid w:val="00E34A66"/>
    <w:rsid w:val="00E3515E"/>
    <w:rsid w:val="00E369EA"/>
    <w:rsid w:val="00E37EEE"/>
    <w:rsid w:val="00E41A14"/>
    <w:rsid w:val="00E441DF"/>
    <w:rsid w:val="00E45821"/>
    <w:rsid w:val="00E50FD0"/>
    <w:rsid w:val="00E51B66"/>
    <w:rsid w:val="00E52BD6"/>
    <w:rsid w:val="00E532BC"/>
    <w:rsid w:val="00E54070"/>
    <w:rsid w:val="00E54A31"/>
    <w:rsid w:val="00E6197A"/>
    <w:rsid w:val="00E65658"/>
    <w:rsid w:val="00E65AFB"/>
    <w:rsid w:val="00E66264"/>
    <w:rsid w:val="00E66A88"/>
    <w:rsid w:val="00E72576"/>
    <w:rsid w:val="00E737BB"/>
    <w:rsid w:val="00E80FA6"/>
    <w:rsid w:val="00E82D31"/>
    <w:rsid w:val="00E86834"/>
    <w:rsid w:val="00E8742F"/>
    <w:rsid w:val="00E902DF"/>
    <w:rsid w:val="00E94504"/>
    <w:rsid w:val="00E953F9"/>
    <w:rsid w:val="00E95453"/>
    <w:rsid w:val="00E95F52"/>
    <w:rsid w:val="00E97CF7"/>
    <w:rsid w:val="00EA1B22"/>
    <w:rsid w:val="00EA1E9E"/>
    <w:rsid w:val="00EA4318"/>
    <w:rsid w:val="00EA6AFF"/>
    <w:rsid w:val="00EA70E1"/>
    <w:rsid w:val="00EB7204"/>
    <w:rsid w:val="00EC2764"/>
    <w:rsid w:val="00EC30D2"/>
    <w:rsid w:val="00EC4E2F"/>
    <w:rsid w:val="00EC576E"/>
    <w:rsid w:val="00EC6AA7"/>
    <w:rsid w:val="00EC7EDE"/>
    <w:rsid w:val="00ED32E7"/>
    <w:rsid w:val="00ED41A2"/>
    <w:rsid w:val="00ED483E"/>
    <w:rsid w:val="00ED5742"/>
    <w:rsid w:val="00ED5F49"/>
    <w:rsid w:val="00EE00C7"/>
    <w:rsid w:val="00EE028D"/>
    <w:rsid w:val="00EE0566"/>
    <w:rsid w:val="00EE26D5"/>
    <w:rsid w:val="00EF0296"/>
    <w:rsid w:val="00EF28D0"/>
    <w:rsid w:val="00EF3BDB"/>
    <w:rsid w:val="00EF5D61"/>
    <w:rsid w:val="00F0029C"/>
    <w:rsid w:val="00F011C5"/>
    <w:rsid w:val="00F03D05"/>
    <w:rsid w:val="00F12746"/>
    <w:rsid w:val="00F13E48"/>
    <w:rsid w:val="00F143F6"/>
    <w:rsid w:val="00F159C8"/>
    <w:rsid w:val="00F20754"/>
    <w:rsid w:val="00F22825"/>
    <w:rsid w:val="00F246DC"/>
    <w:rsid w:val="00F27368"/>
    <w:rsid w:val="00F320EE"/>
    <w:rsid w:val="00F36203"/>
    <w:rsid w:val="00F40420"/>
    <w:rsid w:val="00F43206"/>
    <w:rsid w:val="00F435C5"/>
    <w:rsid w:val="00F51BD0"/>
    <w:rsid w:val="00F543D5"/>
    <w:rsid w:val="00F54DAF"/>
    <w:rsid w:val="00F56C97"/>
    <w:rsid w:val="00F57E18"/>
    <w:rsid w:val="00F61203"/>
    <w:rsid w:val="00F62829"/>
    <w:rsid w:val="00F65CDB"/>
    <w:rsid w:val="00F662BA"/>
    <w:rsid w:val="00F72A77"/>
    <w:rsid w:val="00F75E14"/>
    <w:rsid w:val="00F776C3"/>
    <w:rsid w:val="00F77D83"/>
    <w:rsid w:val="00F813E6"/>
    <w:rsid w:val="00F81B79"/>
    <w:rsid w:val="00F84508"/>
    <w:rsid w:val="00F86671"/>
    <w:rsid w:val="00F87113"/>
    <w:rsid w:val="00F9028D"/>
    <w:rsid w:val="00F902CB"/>
    <w:rsid w:val="00F94871"/>
    <w:rsid w:val="00F9561F"/>
    <w:rsid w:val="00FA14BA"/>
    <w:rsid w:val="00FA1A75"/>
    <w:rsid w:val="00FA1B3C"/>
    <w:rsid w:val="00FA3654"/>
    <w:rsid w:val="00FA7203"/>
    <w:rsid w:val="00FA784A"/>
    <w:rsid w:val="00FA798A"/>
    <w:rsid w:val="00FB4505"/>
    <w:rsid w:val="00FC1F5A"/>
    <w:rsid w:val="00FC2ED5"/>
    <w:rsid w:val="00FC6081"/>
    <w:rsid w:val="00FC6FEA"/>
    <w:rsid w:val="00FD08F9"/>
    <w:rsid w:val="00FD342C"/>
    <w:rsid w:val="00FD508F"/>
    <w:rsid w:val="00FD68D4"/>
    <w:rsid w:val="00FD7585"/>
    <w:rsid w:val="00FE0468"/>
    <w:rsid w:val="00FE33E4"/>
    <w:rsid w:val="00FE3892"/>
    <w:rsid w:val="00FE3D1E"/>
    <w:rsid w:val="00FE493E"/>
    <w:rsid w:val="00FE746A"/>
    <w:rsid w:val="00FE774C"/>
    <w:rsid w:val="00FE7864"/>
    <w:rsid w:val="00FF41D5"/>
    <w:rsid w:val="00FF485F"/>
    <w:rsid w:val="00FF712F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2489DA"/>
  <w15:docId w15:val="{582A5DC0-037C-428C-BB71-509A185A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6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paragraph" w:styleId="Footer">
    <w:name w:val="footer"/>
    <w:basedOn w:val="Normal"/>
    <w:link w:val="FooterChar"/>
    <w:uiPriority w:val="99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character" w:styleId="Hyperlink">
    <w:name w:val="Hyperlink"/>
    <w:basedOn w:val="DefaultParagraphFont"/>
    <w:rsid w:val="00B16090"/>
    <w:rPr>
      <w:color w:val="0000FF"/>
      <w:u w:val="single"/>
    </w:rPr>
  </w:style>
  <w:style w:type="character" w:styleId="FollowedHyperlink">
    <w:name w:val="FollowedHyperlink"/>
    <w:basedOn w:val="DefaultParagraphFont"/>
    <w:rsid w:val="00B16090"/>
    <w:rPr>
      <w:color w:val="800080"/>
      <w:u w:val="single"/>
    </w:rPr>
  </w:style>
  <w:style w:type="paragraph" w:styleId="BodyTextIndent">
    <w:name w:val="Body Text Indent"/>
    <w:basedOn w:val="Normal"/>
    <w:rsid w:val="00B16090"/>
    <w:pPr>
      <w:spacing w:after="260" w:line="400" w:lineRule="exact"/>
      <w:ind w:left="1080"/>
    </w:pPr>
    <w:rPr>
      <w:rFonts w:ascii="Verdana" w:eastAsia="Times New Roman" w:hAnsi="Verdana"/>
      <w:color w:val="000000"/>
      <w:lang w:val="en-US"/>
    </w:rPr>
  </w:style>
  <w:style w:type="paragraph" w:styleId="BalloonText">
    <w:name w:val="Balloon Text"/>
    <w:basedOn w:val="Normal"/>
    <w:semiHidden/>
    <w:rsid w:val="00B16090"/>
    <w:rPr>
      <w:rFonts w:ascii="Tahoma" w:eastAsiaTheme="minorHAnsi" w:hAnsi="Tahoma" w:cs="Tahoma"/>
      <w:sz w:val="16"/>
      <w:szCs w:val="16"/>
    </w:rPr>
  </w:style>
  <w:style w:type="paragraph" w:styleId="DocumentMap">
    <w:name w:val="Document Map"/>
    <w:basedOn w:val="Normal"/>
    <w:semiHidden/>
    <w:rsid w:val="00B1609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rsid w:val="007E4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A4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A4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4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4A4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617E"/>
    <w:rPr>
      <w:rFonts w:ascii="Verdana" w:hAnsi="Verdana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6576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E5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5yl5">
    <w:name w:val="_5yl5"/>
    <w:basedOn w:val="DefaultParagraphFont"/>
    <w:rsid w:val="00903CB0"/>
  </w:style>
  <w:style w:type="paragraph" w:styleId="ListParagraph">
    <w:name w:val="List Paragraph"/>
    <w:basedOn w:val="Normal"/>
    <w:uiPriority w:val="34"/>
    <w:qFormat/>
    <w:rsid w:val="004F2BF5"/>
    <w:pPr>
      <w:ind w:left="720"/>
      <w:contextualSpacing/>
    </w:pPr>
  </w:style>
  <w:style w:type="paragraph" w:styleId="BodyText">
    <w:name w:val="Body Text"/>
    <w:basedOn w:val="Normal"/>
    <w:link w:val="BodyTextChar"/>
    <w:rsid w:val="00CC04B1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C04B1"/>
    <w:rPr>
      <w:lang w:val="en-US" w:eastAsia="ar-SA"/>
    </w:rPr>
  </w:style>
  <w:style w:type="paragraph" w:styleId="FootnoteText">
    <w:name w:val="footnote text"/>
    <w:basedOn w:val="Normal"/>
    <w:link w:val="FootnoteTextChar"/>
    <w:semiHidden/>
    <w:unhideWhenUsed/>
    <w:rsid w:val="00C97E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7E00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C97E00"/>
    <w:rPr>
      <w:vertAlign w:val="superscript"/>
    </w:rPr>
  </w:style>
  <w:style w:type="paragraph" w:styleId="Revision">
    <w:name w:val="Revision"/>
    <w:hidden/>
    <w:uiPriority w:val="99"/>
    <w:semiHidden/>
    <w:rsid w:val="00727EE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E0737"/>
  </w:style>
  <w:style w:type="character" w:styleId="Emphasis">
    <w:name w:val="Emphasis"/>
    <w:basedOn w:val="DefaultParagraphFont"/>
    <w:uiPriority w:val="20"/>
    <w:qFormat/>
    <w:rsid w:val="00140E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~1\AppData\Local\Temp\notesC7A056\~86446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8183C-3F90-408D-8EE1-83EEB8D8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~8644669</Template>
  <TotalTime>51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vladimirm</dc:creator>
  <cp:lastModifiedBy>Daniela Orgonikova</cp:lastModifiedBy>
  <cp:revision>13</cp:revision>
  <cp:lastPrinted>2015-09-17T08:03:00Z</cp:lastPrinted>
  <dcterms:created xsi:type="dcterms:W3CDTF">2018-06-15T07:49:00Z</dcterms:created>
  <dcterms:modified xsi:type="dcterms:W3CDTF">2018-10-11T12:39:00Z</dcterms:modified>
</cp:coreProperties>
</file>